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E7" w:rsidRDefault="006978E7" w:rsidP="006978E7">
      <w:pPr>
        <w:shd w:val="pct25" w:color="auto" w:fill="FFFFFF"/>
        <w:rPr>
          <w:rFonts w:ascii="Trebuchet MS" w:hAnsi="Trebuchet MS"/>
          <w:b/>
          <w:sz w:val="24"/>
        </w:rPr>
      </w:pPr>
      <w:bookmarkStart w:id="0" w:name="_GoBack"/>
      <w:bookmarkEnd w:id="0"/>
      <w:r>
        <w:rPr>
          <w:rFonts w:ascii="Trebuchet MS" w:hAnsi="Trebuchet MS"/>
          <w:b/>
          <w:sz w:val="24"/>
        </w:rPr>
        <w:t>Appendix X to the Data Protection Policies</w:t>
      </w: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Standard Request Form for Access to Data</w:t>
      </w: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1118"/>
        <w:gridCol w:w="1118"/>
        <w:gridCol w:w="1184"/>
        <w:gridCol w:w="2236"/>
      </w:tblGrid>
      <w:tr w:rsidR="006978E7" w:rsidTr="006978E7">
        <w:tc>
          <w:tcPr>
            <w:tcW w:w="3360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First Name(s) :</w:t>
            </w:r>
          </w:p>
        </w:tc>
        <w:tc>
          <w:tcPr>
            <w:tcW w:w="5656" w:type="dxa"/>
            <w:gridSpan w:val="4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3360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Family Name:</w:t>
            </w:r>
          </w:p>
        </w:tc>
        <w:tc>
          <w:tcPr>
            <w:tcW w:w="5656" w:type="dxa"/>
            <w:gridSpan w:val="4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3360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Previous family name if applicable:</w:t>
            </w:r>
          </w:p>
        </w:tc>
        <w:tc>
          <w:tcPr>
            <w:tcW w:w="5656" w:type="dxa"/>
            <w:gridSpan w:val="4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3360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 of Birth</w:t>
            </w:r>
          </w:p>
        </w:tc>
        <w:tc>
          <w:tcPr>
            <w:tcW w:w="1118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02" w:type="dxa"/>
            <w:gridSpan w:val="2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National Insurance No  </w:t>
            </w:r>
          </w:p>
        </w:tc>
        <w:tc>
          <w:tcPr>
            <w:tcW w:w="2236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3360" w:type="dxa"/>
            <w:vMerge w:val="restart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Current Address</w:t>
            </w:r>
          </w:p>
        </w:tc>
        <w:tc>
          <w:tcPr>
            <w:tcW w:w="5656" w:type="dxa"/>
            <w:gridSpan w:val="4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3360" w:type="dxa"/>
            <w:vMerge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5656" w:type="dxa"/>
            <w:gridSpan w:val="4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3360" w:type="dxa"/>
            <w:vMerge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236" w:type="dxa"/>
            <w:gridSpan w:val="2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184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Postcode</w:t>
            </w:r>
          </w:p>
        </w:tc>
        <w:tc>
          <w:tcPr>
            <w:tcW w:w="2236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3360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Contact telephone number</w:t>
            </w:r>
          </w:p>
        </w:tc>
        <w:tc>
          <w:tcPr>
            <w:tcW w:w="5656" w:type="dxa"/>
            <w:gridSpan w:val="4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</w:tbl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 ……………………………………...wish to have access to the data that the Sheffield College has about me in the following categories:</w:t>
      </w:r>
    </w:p>
    <w:p w:rsidR="006978E7" w:rsidRDefault="006978E7" w:rsidP="006978E7">
      <w:pPr>
        <w:rPr>
          <w:rFonts w:ascii="Trebuchet MS" w:hAnsi="Trebuchet MS"/>
          <w:sz w:val="24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Academic marks or course work details</w:t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Disciplinary records</w:t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Health and medical matters</w:t>
            </w:r>
            <w:r>
              <w:rPr>
                <w:rFonts w:ascii="Trebuchet MS" w:hAnsi="Trebuchet MS"/>
                <w:sz w:val="24"/>
              </w:rPr>
              <w:tab/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Political, religious or trade union information</w:t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Any statements of opinion about my abilities or performance</w:t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Personal details including name, address, date of birth, </w:t>
            </w:r>
            <w:proofErr w:type="spellStart"/>
            <w:r>
              <w:rPr>
                <w:rFonts w:ascii="Trebuchet MS" w:hAnsi="Trebuchet MS"/>
                <w:sz w:val="24"/>
              </w:rPr>
              <w:t>etc</w:t>
            </w:r>
            <w:proofErr w:type="spellEnd"/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Photographs of myself by my ID</w:t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Biometric data for myself</w:t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  <w:tr w:rsidR="006978E7" w:rsidTr="006978E7">
        <w:tc>
          <w:tcPr>
            <w:tcW w:w="708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Voice recording of myself</w:t>
            </w:r>
          </w:p>
        </w:tc>
        <w:tc>
          <w:tcPr>
            <w:tcW w:w="1933" w:type="dxa"/>
          </w:tcPr>
          <w:p w:rsidR="006978E7" w:rsidRDefault="006978E7" w:rsidP="006978E7">
            <w:pPr>
              <w:rPr>
                <w:rFonts w:ascii="Trebuchet MS" w:hAnsi="Trebuchet MS"/>
                <w:sz w:val="24"/>
              </w:rPr>
            </w:pPr>
          </w:p>
        </w:tc>
      </w:tr>
    </w:tbl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6978E7" w:rsidRDefault="006978E7" w:rsidP="006978E7">
      <w:pPr>
        <w:numPr>
          <w:ilvl w:val="0"/>
          <w:numId w:val="2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Other information (please specify)</w:t>
      </w:r>
      <w:r>
        <w:rPr>
          <w:rFonts w:ascii="Trebuchet MS" w:hAnsi="Trebuchet MS"/>
          <w:sz w:val="24"/>
        </w:rPr>
        <w:tab/>
      </w: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pStyle w:val="Header"/>
        <w:tabs>
          <w:tab w:val="left" w:pos="720"/>
        </w:tabs>
        <w:ind w:firstLine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…………………………………………………………………………….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6978E7" w:rsidRDefault="006978E7" w:rsidP="006978E7">
      <w:pPr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…………………………………………………………………………………………………………………….</w:t>
      </w:r>
    </w:p>
    <w:p w:rsidR="006978E7" w:rsidRDefault="006978E7" w:rsidP="006978E7">
      <w:pPr>
        <w:ind w:left="360"/>
        <w:rPr>
          <w:rFonts w:ascii="Trebuchet MS" w:hAnsi="Trebuchet MS"/>
          <w:sz w:val="24"/>
        </w:rPr>
      </w:pPr>
    </w:p>
    <w:p w:rsidR="006978E7" w:rsidRDefault="006978E7" w:rsidP="006978E7">
      <w:pPr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…………………………………………………………………………………………………………………….</w:t>
      </w: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(Please tick as appropriate)</w:t>
      </w: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Signed _____________________________</w:t>
      </w:r>
      <w:proofErr w:type="gramStart"/>
      <w:r>
        <w:rPr>
          <w:rFonts w:ascii="Trebuchet MS" w:hAnsi="Trebuchet MS"/>
          <w:sz w:val="24"/>
        </w:rPr>
        <w:t>_  Dated</w:t>
      </w:r>
      <w:proofErr w:type="gramEnd"/>
      <w:r>
        <w:rPr>
          <w:rFonts w:ascii="Trebuchet MS" w:hAnsi="Trebuchet MS"/>
          <w:sz w:val="24"/>
        </w:rPr>
        <w:t xml:space="preserve"> __________________________</w:t>
      </w: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This form should be returned to the receptionist at your Local College. </w:t>
      </w: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</w:p>
    <w:p w:rsidR="006978E7" w:rsidRDefault="006978E7" w:rsidP="006978E7">
      <w:pPr>
        <w:rPr>
          <w:rFonts w:ascii="Trebuchet MS" w:hAnsi="Trebuchet MS"/>
          <w:sz w:val="24"/>
        </w:rPr>
      </w:pPr>
    </w:p>
    <w:p w:rsidR="00CE5590" w:rsidRDefault="00CE5590"/>
    <w:sectPr w:rsidR="00CE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5E07A8"/>
    <w:multiLevelType w:val="singleLevel"/>
    <w:tmpl w:val="AB349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E7"/>
    <w:rsid w:val="006978E7"/>
    <w:rsid w:val="00CB5CA8"/>
    <w:rsid w:val="00CE5590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3CB11-5893-44F0-9B1F-3DDB29E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E7"/>
    <w:pPr>
      <w:spacing w:after="0" w:line="240" w:lineRule="auto"/>
    </w:pPr>
    <w:rPr>
      <w:rFonts w:ascii="Arial" w:eastAsia="Times New Roman" w:hAnsi="Arial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97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78E7"/>
    <w:rPr>
      <w:rFonts w:ascii="Arial" w:eastAsia="Times New Roman" w:hAnsi="Arial" w:cs="Times New Roman"/>
      <w:lang w:bidi="fa-IR"/>
    </w:rPr>
  </w:style>
  <w:style w:type="table" w:styleId="TableGrid">
    <w:name w:val="Table Grid"/>
    <w:basedOn w:val="TableNormal"/>
    <w:uiPriority w:val="39"/>
    <w:rsid w:val="0069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326B-7C3D-4F16-B47A-AF12D59D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CCA6EAD1</Template>
  <TotalTime>0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 Jones</dc:creator>
  <cp:keywords/>
  <dc:description/>
  <cp:lastModifiedBy>Charlotte Bryan</cp:lastModifiedBy>
  <cp:revision>2</cp:revision>
  <dcterms:created xsi:type="dcterms:W3CDTF">2018-05-24T14:10:00Z</dcterms:created>
  <dcterms:modified xsi:type="dcterms:W3CDTF">2018-05-24T14:10:00Z</dcterms:modified>
</cp:coreProperties>
</file>